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B" w:rsidRDefault="00826225" w:rsidP="008042CB">
      <w:pPr>
        <w:pStyle w:val="PEn-tteDirection"/>
        <w:rPr>
          <w:rFonts w:ascii="Montserrat SemiBold" w:hAnsi="Montserrat SemiBold"/>
          <w:b/>
          <w:sz w:val="18"/>
          <w:szCs w:val="18"/>
        </w:rPr>
      </w:pPr>
      <w:r w:rsidRPr="00EB21D0">
        <w:rPr>
          <w:rFonts w:ascii="Montserrat SemiBold" w:hAnsi="Montserrat SemiBold"/>
          <w:b/>
          <w:sz w:val="18"/>
          <w:szCs w:val="18"/>
        </w:rPr>
        <w:t xml:space="preserve">Direction </w:t>
      </w:r>
      <w:r w:rsidR="007534DC">
        <w:rPr>
          <w:rFonts w:ascii="Montserrat SemiBold" w:hAnsi="Montserrat SemiBold"/>
          <w:b/>
          <w:sz w:val="18"/>
          <w:szCs w:val="18"/>
        </w:rPr>
        <w:t>du Logement et de l’Habitat</w:t>
      </w:r>
    </w:p>
    <w:p w:rsidR="0087356F" w:rsidRDefault="0087356F" w:rsidP="0087356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1801A9" w:rsidRPr="00462348" w:rsidTr="0087356F">
        <w:tc>
          <w:tcPr>
            <w:tcW w:w="9286" w:type="dxa"/>
          </w:tcPr>
          <w:p w:rsidR="0090615F" w:rsidRPr="0090615F" w:rsidRDefault="0090615F" w:rsidP="0090615F">
            <w:pPr>
              <w:jc w:val="center"/>
              <w:rPr>
                <w:rFonts w:ascii="Montserrat Black" w:eastAsiaTheme="majorEastAsia" w:hAnsi="Montserrat Black" w:cstheme="majorBidi"/>
                <w:b/>
                <w:bCs/>
                <w:iCs/>
                <w:color w:val="auto"/>
                <w:sz w:val="32"/>
                <w:szCs w:val="32"/>
                <w:lang w:eastAsia="fr-FR"/>
              </w:rPr>
            </w:pPr>
            <w:r w:rsidRPr="0090615F">
              <w:rPr>
                <w:rFonts w:ascii="Montserrat Black" w:eastAsiaTheme="majorEastAsia" w:hAnsi="Montserrat Black" w:cstheme="majorBidi"/>
                <w:b/>
                <w:bCs/>
                <w:iCs/>
                <w:color w:val="auto"/>
                <w:sz w:val="32"/>
                <w:szCs w:val="32"/>
                <w:lang w:eastAsia="fr-FR"/>
              </w:rPr>
              <w:t>DEMANDE DE LOGEMENT ULS</w:t>
            </w:r>
          </w:p>
          <w:p w:rsidR="0090615F" w:rsidRDefault="0090615F" w:rsidP="0090615F">
            <w:pPr>
              <w:jc w:val="center"/>
              <w:rPr>
                <w:lang w:eastAsia="fr-FR"/>
              </w:rPr>
            </w:pPr>
            <w:r w:rsidRPr="0090615F">
              <w:rPr>
                <w:lang w:eastAsia="fr-FR"/>
              </w:rPr>
              <w:t>(Unité de logements spécialisés)</w:t>
            </w:r>
          </w:p>
          <w:p w:rsidR="0090615F" w:rsidRDefault="0090615F" w:rsidP="00F619F6">
            <w:pPr>
              <w:tabs>
                <w:tab w:val="left" w:pos="34"/>
                <w:tab w:val="left" w:pos="3969"/>
                <w:tab w:val="left" w:pos="4253"/>
              </w:tabs>
              <w:spacing w:line="270" w:lineRule="atLeast"/>
              <w:ind w:right="-6"/>
              <w:jc w:val="center"/>
              <w:rPr>
                <w:rFonts w:asciiTheme="majorHAnsi" w:hAnsiTheme="majorHAnsi"/>
              </w:rPr>
            </w:pPr>
            <w:r w:rsidRPr="0090615F">
              <w:rPr>
                <w:rFonts w:asciiTheme="majorHAnsi" w:hAnsiTheme="majorHAnsi"/>
              </w:rPr>
              <w:t>Adressez ce formulaire complété à l’adresse figurant en bas de page par courrier postal.</w:t>
            </w:r>
          </w:p>
          <w:p w:rsidR="001801A9" w:rsidRPr="00462348" w:rsidRDefault="001801A9" w:rsidP="00F619F6">
            <w:pPr>
              <w:tabs>
                <w:tab w:val="left" w:pos="34"/>
                <w:tab w:val="left" w:pos="3969"/>
                <w:tab w:val="left" w:pos="4253"/>
              </w:tabs>
              <w:spacing w:line="270" w:lineRule="atLeast"/>
              <w:ind w:right="-6"/>
              <w:jc w:val="center"/>
              <w:rPr>
                <w:rFonts w:asciiTheme="majorHAnsi" w:hAnsiTheme="majorHAnsi"/>
                <w:b/>
              </w:rPr>
            </w:pPr>
            <w:r w:rsidRPr="00462348">
              <w:rPr>
                <w:rFonts w:asciiTheme="majorHAnsi" w:hAnsiTheme="majorHAnsi"/>
                <w:noProof/>
                <w:color w:val="000000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7DFD9" wp14:editId="46A34B9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127635</wp:posOffset>
                      </wp:positionV>
                      <wp:extent cx="5904000" cy="234000"/>
                      <wp:effectExtent l="0" t="0" r="1905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609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17609E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01A9" w:rsidRDefault="001801A9" w:rsidP="001801A9"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FFFFFF"/>
                                      <w:sz w:val="20"/>
                                    </w:rPr>
                                    <w:t>VOS COORDONNÉES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5.65pt;margin-top:10.05pt;width:464.9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" fillcolor="#17609e" stroked="f" strokecolor="#17609e" strokeweight="3pt">
                      <v:shadow color="#243f60" opacity=".5" offset="1pt"/>
                      <v:textbox>
                        <w:txbxContent>
                          <w:p w:rsidR="001801A9" w:rsidRDefault="001801A9" w:rsidP="001801A9"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</w:rPr>
                              <w:t>VOS COORDONNÉES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1A9" w:rsidRPr="00462348" w:rsidRDefault="001801A9" w:rsidP="00F619F6">
            <w:pPr>
              <w:tabs>
                <w:tab w:val="left" w:pos="284"/>
                <w:tab w:val="left" w:pos="3969"/>
                <w:tab w:val="left" w:pos="4253"/>
              </w:tabs>
              <w:spacing w:line="270" w:lineRule="atLeast"/>
              <w:ind w:right="-6"/>
              <w:jc w:val="center"/>
              <w:rPr>
                <w:rFonts w:asciiTheme="majorHAnsi" w:hAnsiTheme="majorHAnsi"/>
                <w:b/>
              </w:rPr>
            </w:pPr>
          </w:p>
          <w:p w:rsidR="001801A9" w:rsidRPr="00462348" w:rsidRDefault="008D1804" w:rsidP="00F619F6">
            <w:pPr>
              <w:pStyle w:val="Titre2"/>
              <w:spacing w:line="270" w:lineRule="atLeast"/>
              <w:ind w:right="142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0321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1A9" w:rsidRPr="00462348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01A9" w:rsidRPr="004623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801A9" w:rsidRPr="00462348">
              <w:rPr>
                <w:rFonts w:asciiTheme="majorHAnsi" w:hAnsiTheme="majorHAnsi"/>
                <w:b w:val="0"/>
                <w:sz w:val="18"/>
                <w:szCs w:val="18"/>
              </w:rPr>
              <w:t>Madame</w:t>
            </w:r>
            <w:r w:rsidR="001801A9" w:rsidRPr="004623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7579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1A9" w:rsidRPr="00462348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801A9" w:rsidRPr="004623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801A9" w:rsidRPr="00462348">
              <w:rPr>
                <w:rFonts w:asciiTheme="majorHAnsi" w:hAnsiTheme="majorHAnsi"/>
                <w:b w:val="0"/>
                <w:sz w:val="18"/>
                <w:szCs w:val="18"/>
              </w:rPr>
              <w:t>Monsieur</w:t>
            </w:r>
          </w:p>
          <w:p w:rsidR="001801A9" w:rsidRPr="00462348" w:rsidRDefault="001801A9" w:rsidP="00F619F6">
            <w:pPr>
              <w:pStyle w:val="Titre2"/>
              <w:tabs>
                <w:tab w:val="right" w:leader="underscore" w:pos="10773"/>
              </w:tabs>
              <w:spacing w:line="270" w:lineRule="atLeast"/>
              <w:ind w:right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62348">
              <w:rPr>
                <w:rFonts w:asciiTheme="majorHAnsi" w:hAnsiTheme="majorHAnsi"/>
                <w:sz w:val="18"/>
                <w:szCs w:val="18"/>
              </w:rPr>
              <w:t xml:space="preserve">PRÉNOM 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>en majuscule</w:t>
            </w:r>
            <w:r w:rsidRPr="004623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</w:p>
          <w:p w:rsidR="001801A9" w:rsidRPr="00462348" w:rsidRDefault="001801A9" w:rsidP="00F619F6">
            <w:pPr>
              <w:pStyle w:val="Titre2"/>
              <w:tabs>
                <w:tab w:val="right" w:leader="underscore" w:pos="10773"/>
              </w:tabs>
              <w:spacing w:line="270" w:lineRule="atLeast"/>
              <w:ind w:right="142"/>
              <w:rPr>
                <w:rFonts w:asciiTheme="majorHAnsi" w:hAnsiTheme="majorHAnsi"/>
                <w:sz w:val="18"/>
                <w:szCs w:val="18"/>
              </w:rPr>
            </w:pPr>
            <w:r w:rsidRPr="00462348">
              <w:rPr>
                <w:rFonts w:asciiTheme="majorHAnsi" w:hAnsiTheme="majorHAnsi"/>
                <w:sz w:val="18"/>
                <w:szCs w:val="18"/>
              </w:rPr>
              <w:t xml:space="preserve">NOM 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>en majuscule</w:t>
            </w:r>
            <w:r w:rsidRPr="004623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</w:p>
          <w:p w:rsidR="001801A9" w:rsidRPr="00462348" w:rsidRDefault="001801A9" w:rsidP="00F619F6">
            <w:pPr>
              <w:pStyle w:val="Titre2"/>
              <w:tabs>
                <w:tab w:val="right" w:leader="underscore" w:pos="10773"/>
              </w:tabs>
              <w:spacing w:line="270" w:lineRule="atLeast"/>
              <w:ind w:right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>Adresse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</w:p>
          <w:p w:rsidR="001801A9" w:rsidRPr="00462348" w:rsidRDefault="001801A9" w:rsidP="00F619F6">
            <w:pPr>
              <w:pStyle w:val="Titre2"/>
              <w:tabs>
                <w:tab w:val="left" w:leader="underscore" w:pos="3862"/>
                <w:tab w:val="left" w:leader="underscore" w:pos="10773"/>
              </w:tabs>
              <w:spacing w:line="270" w:lineRule="atLeast"/>
              <w:ind w:right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>Code postal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ab/>
              <w:t xml:space="preserve"> Ville 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</w:p>
          <w:p w:rsidR="001801A9" w:rsidRDefault="001801A9" w:rsidP="00F619F6">
            <w:pPr>
              <w:pStyle w:val="Titre2"/>
              <w:tabs>
                <w:tab w:val="left" w:leader="underscore" w:pos="3862"/>
                <w:tab w:val="left" w:leader="underscore" w:pos="10773"/>
              </w:tabs>
              <w:spacing w:line="270" w:lineRule="atLeast"/>
              <w:ind w:right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>Téléphone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ab/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Courriel</w:t>
            </w:r>
            <w:r w:rsidRPr="00462348">
              <w:rPr>
                <w:rFonts w:asciiTheme="majorHAnsi" w:hAnsiTheme="majorHAnsi"/>
                <w:b w:val="0"/>
                <w:sz w:val="18"/>
                <w:szCs w:val="18"/>
              </w:rPr>
              <w:tab/>
            </w:r>
          </w:p>
          <w:p w:rsidR="00431009" w:rsidRPr="0090615F" w:rsidRDefault="00431009" w:rsidP="00431009">
            <w:pPr>
              <w:pStyle w:val="Titre2"/>
              <w:tabs>
                <w:tab w:val="right" w:leader="underscore" w:pos="10773"/>
              </w:tabs>
              <w:spacing w:line="270" w:lineRule="atLeast"/>
              <w:ind w:right="142"/>
              <w:rPr>
                <w:rFonts w:asciiTheme="majorHAnsi" w:hAnsiTheme="majorHAnsi"/>
                <w:b w:val="0"/>
                <w:sz w:val="18"/>
                <w:szCs w:val="18"/>
              </w:rPr>
            </w:pPr>
            <w:proofErr w:type="spellStart"/>
            <w:r w:rsidRPr="0090615F">
              <w:rPr>
                <w:rFonts w:asciiTheme="majorHAnsi" w:hAnsiTheme="majorHAnsi"/>
                <w:b w:val="0"/>
                <w:sz w:val="18"/>
                <w:szCs w:val="18"/>
              </w:rPr>
              <w:t>Né.e</w:t>
            </w:r>
            <w:proofErr w:type="spellEnd"/>
            <w:r w:rsidRPr="0090615F">
              <w:rPr>
                <w:rFonts w:asciiTheme="majorHAnsi" w:hAnsiTheme="majorHAnsi"/>
                <w:b w:val="0"/>
                <w:sz w:val="18"/>
                <w:szCs w:val="18"/>
              </w:rPr>
              <w:t xml:space="preserve"> le : __ __ / __ __ / __ __ __ __ </w:t>
            </w:r>
          </w:p>
          <w:p w:rsidR="00431009" w:rsidRPr="0090615F" w:rsidRDefault="00431009" w:rsidP="00431009">
            <w:pPr>
              <w:pStyle w:val="Titre2"/>
              <w:tabs>
                <w:tab w:val="right" w:leader="underscore" w:pos="10773"/>
              </w:tabs>
              <w:spacing w:line="270" w:lineRule="atLeast"/>
              <w:ind w:right="-14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0615F">
              <w:rPr>
                <w:rFonts w:asciiTheme="majorHAnsi" w:hAnsiTheme="majorHAnsi"/>
                <w:b w:val="0"/>
                <w:sz w:val="18"/>
                <w:szCs w:val="18"/>
              </w:rPr>
              <w:t xml:space="preserve">Numéro de demandeur de logement social (NUR) : __________________________________________________ </w:t>
            </w:r>
          </w:p>
          <w:p w:rsidR="00431009" w:rsidRPr="0090615F" w:rsidRDefault="00431009" w:rsidP="00431009">
            <w:pPr>
              <w:pStyle w:val="Titre2"/>
              <w:tabs>
                <w:tab w:val="right" w:leader="underscore" w:pos="10773"/>
              </w:tabs>
              <w:spacing w:line="270" w:lineRule="atLeast"/>
              <w:ind w:right="-14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0615F">
              <w:rPr>
                <w:rFonts w:asciiTheme="majorHAnsi" w:hAnsiTheme="majorHAnsi"/>
                <w:b w:val="0"/>
                <w:sz w:val="18"/>
                <w:szCs w:val="18"/>
              </w:rPr>
              <w:t>Numéro de dossier à la MDPH de Paris : ______________________________________________________________</w:t>
            </w:r>
          </w:p>
          <w:p w:rsidR="0090615F" w:rsidRDefault="00431009" w:rsidP="00431009">
            <w:pPr>
              <w:pStyle w:val="Titre2"/>
              <w:tabs>
                <w:tab w:val="right" w:leader="underscore" w:pos="10773"/>
              </w:tabs>
              <w:spacing w:line="270" w:lineRule="atLeast"/>
              <w:ind w:right="-144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0615F">
              <w:rPr>
                <w:rFonts w:asciiTheme="majorHAnsi" w:hAnsiTheme="majorHAnsi"/>
                <w:b w:val="0"/>
                <w:sz w:val="18"/>
                <w:szCs w:val="18"/>
              </w:rPr>
              <w:t>Si suivi par une MDPH d’un autre département, lequel : __________________________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________</w:t>
            </w:r>
            <w:r w:rsidRPr="0090615F">
              <w:rPr>
                <w:rFonts w:asciiTheme="majorHAnsi" w:hAnsiTheme="majorHAnsi"/>
                <w:b w:val="0"/>
                <w:sz w:val="18"/>
                <w:szCs w:val="18"/>
              </w:rPr>
              <w:t>__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_________</w:t>
            </w:r>
            <w:r w:rsidRPr="0090615F">
              <w:rPr>
                <w:rFonts w:asciiTheme="majorHAnsi" w:hAnsiTheme="majorHAnsi"/>
                <w:b w:val="0"/>
                <w:sz w:val="18"/>
                <w:szCs w:val="18"/>
              </w:rPr>
              <w:t>_</w:t>
            </w:r>
          </w:p>
          <w:p w:rsidR="00431009" w:rsidRPr="00431009" w:rsidRDefault="00431009" w:rsidP="00431009">
            <w:pPr>
              <w:rPr>
                <w:lang w:eastAsia="fr-FR"/>
              </w:rPr>
            </w:pPr>
          </w:p>
          <w:p w:rsidR="001801A9" w:rsidRPr="00462348" w:rsidRDefault="001801A9" w:rsidP="00F619F6">
            <w:pPr>
              <w:spacing w:line="270" w:lineRule="atLeast"/>
              <w:rPr>
                <w:rFonts w:asciiTheme="majorHAnsi" w:hAnsiTheme="majorHAnsi"/>
                <w:sz w:val="20"/>
              </w:rPr>
            </w:pPr>
            <w:r w:rsidRPr="00462348">
              <w:rPr>
                <w:rFonts w:asciiTheme="majorHAnsi" w:hAnsiTheme="majorHAnsi"/>
                <w:noProof/>
                <w:color w:val="000000"/>
                <w:sz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6DB50" wp14:editId="1368332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39370</wp:posOffset>
                      </wp:positionV>
                      <wp:extent cx="5904000" cy="233680"/>
                      <wp:effectExtent l="0" t="0" r="1905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40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7609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17609E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801A9" w:rsidRPr="00310004" w:rsidRDefault="00431009" w:rsidP="001801A9">
                                  <w:pPr>
                                    <w:pStyle w:val="Titre7"/>
                                    <w:spacing w:before="100" w:beforeAutospacing="1"/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i w:val="0"/>
                                      <w:iCs w:val="0"/>
                                      <w:color w:val="FFFFF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rebuchet MS" w:eastAsia="Times New Roman" w:hAnsi="Trebuchet MS" w:cs="Times New Roman"/>
                                      <w:b/>
                                      <w:i w:val="0"/>
                                      <w:iCs w:val="0"/>
                                      <w:color w:val="FFFFFF"/>
                                      <w:sz w:val="20"/>
                                    </w:rPr>
                                    <w:t>MOTIVATION DE LA DEMANDE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-5.45pt;margin-top:3.1pt;width:464.9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" fillcolor="#17609e" stroked="f" strokecolor="#17609e" strokeweight="3pt">
                      <v:shadow color="#243f60" opacity=".5" offset="1pt"/>
                      <v:textbox>
                        <w:txbxContent>
                          <w:p w:rsidR="001801A9" w:rsidRPr="00310004" w:rsidRDefault="00431009" w:rsidP="001801A9">
                            <w:pPr>
                              <w:pStyle w:val="Titre7"/>
                              <w:spacing w:before="100" w:beforeAutospacing="1"/>
                              <w:rPr>
                                <w:rFonts w:ascii="Trebuchet MS" w:eastAsia="Times New Roman" w:hAnsi="Trebuchet MS" w:cs="Times New Roman"/>
                                <w:b/>
                                <w:i w:val="0"/>
                                <w:iCs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b/>
                                <w:i w:val="0"/>
                                <w:iCs w:val="0"/>
                                <w:color w:val="FFFFFF"/>
                                <w:sz w:val="20"/>
                              </w:rPr>
                              <w:t>MOTIVATION DE LA DEMANDE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01A9" w:rsidRPr="001801A9" w:rsidRDefault="001801A9" w:rsidP="00F619F6">
            <w:pPr>
              <w:spacing w:line="270" w:lineRule="atLeast"/>
              <w:rPr>
                <w:rFonts w:asciiTheme="majorHAnsi" w:hAnsiTheme="majorHAnsi"/>
                <w:sz w:val="16"/>
                <w:szCs w:val="16"/>
              </w:rPr>
            </w:pPr>
          </w:p>
          <w:p w:rsidR="001801A9" w:rsidRPr="00462348" w:rsidRDefault="001801A9" w:rsidP="00F619F6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1801A9" w:rsidRPr="00462348" w:rsidRDefault="001801A9" w:rsidP="00F619F6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431009" w:rsidRPr="00462348" w:rsidRDefault="00431009" w:rsidP="00431009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431009" w:rsidRPr="00462348" w:rsidRDefault="00431009" w:rsidP="00431009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431009" w:rsidRPr="00462348" w:rsidRDefault="00431009" w:rsidP="00431009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431009" w:rsidRPr="00462348" w:rsidRDefault="00431009" w:rsidP="00431009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431009" w:rsidRPr="00462348" w:rsidRDefault="00431009" w:rsidP="00431009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431009" w:rsidRPr="00462348" w:rsidRDefault="00431009" w:rsidP="00431009">
            <w:pPr>
              <w:tabs>
                <w:tab w:val="left" w:leader="underscore" w:pos="10773"/>
              </w:tabs>
              <w:spacing w:line="270" w:lineRule="atLeast"/>
              <w:rPr>
                <w:rFonts w:asciiTheme="majorHAnsi" w:hAnsiTheme="majorHAnsi"/>
                <w:szCs w:val="18"/>
              </w:rPr>
            </w:pPr>
            <w:r w:rsidRPr="00462348">
              <w:rPr>
                <w:rFonts w:asciiTheme="majorHAnsi" w:hAnsiTheme="majorHAnsi"/>
                <w:szCs w:val="18"/>
              </w:rPr>
              <w:tab/>
            </w:r>
          </w:p>
          <w:p w:rsidR="00431009" w:rsidRPr="00431009" w:rsidRDefault="00431009" w:rsidP="00431009">
            <w:pPr>
              <w:autoSpaceDE w:val="0"/>
              <w:autoSpaceDN w:val="0"/>
              <w:adjustRightInd w:val="0"/>
              <w:spacing w:line="240" w:lineRule="auto"/>
              <w:rPr>
                <w:rFonts w:ascii="Trebuchet MS" w:hAnsi="Trebuchet MS" w:cs="Trebuchet MS"/>
                <w:color w:val="000000"/>
                <w:sz w:val="24"/>
                <w:szCs w:val="24"/>
              </w:rPr>
            </w:pPr>
          </w:p>
          <w:tbl>
            <w:tblPr>
              <w:tblW w:w="108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8"/>
            </w:tblGrid>
            <w:tr w:rsidR="00431009" w:rsidRPr="00431009" w:rsidTr="00B82273">
              <w:trPr>
                <w:trHeight w:val="2127"/>
              </w:trPr>
              <w:tc>
                <w:tcPr>
                  <w:tcW w:w="10848" w:type="dxa"/>
                </w:tcPr>
                <w:p w:rsidR="00431009" w:rsidRPr="00431009" w:rsidRDefault="00431009" w:rsidP="007F0C1A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Les logements ULS sont des logements sociaux ; vous devez donc être inscrit</w:t>
                  </w:r>
                  <w:r w:rsid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</w:t>
                  </w:r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comme demandeur et remplir les conditions d’accès au logement social et en</w:t>
                  </w:r>
                  <w:r w:rsid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</w:t>
                  </w:r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particulier les conditions de ressources et de séjour. </w:t>
                  </w:r>
                </w:p>
                <w:p w:rsidR="00431009" w:rsidRDefault="00431009" w:rsidP="007F0C1A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  <w:p w:rsidR="00431009" w:rsidRDefault="00431009" w:rsidP="007F0C1A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Les demandes de logement social doivent être renouvelées chaque année</w:t>
                  </w:r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>, vous</w:t>
                  </w:r>
                  <w:r w:rsidR="007F0C1A">
                    <w:rPr>
                      <w:rFonts w:ascii="Montserrat Light" w:hAnsi="Montserrat Light"/>
                      <w:sz w:val="20"/>
                      <w:szCs w:val="20"/>
                    </w:rPr>
                    <w:t xml:space="preserve"> </w:t>
                  </w:r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 xml:space="preserve">recevrez, deux mois avant la date limite de renouvellement un courrier électronique et, le cas échéant, un SMS vous informant de cette échéance. </w:t>
                  </w:r>
                  <w:r>
                    <w:rPr>
                      <w:rFonts w:ascii="Montserrat Light" w:hAnsi="Montserrat Light"/>
                      <w:sz w:val="20"/>
                      <w:szCs w:val="20"/>
                    </w:rPr>
                    <w:t xml:space="preserve"> </w:t>
                  </w:r>
                </w:p>
                <w:p w:rsidR="00431009" w:rsidRPr="00431009" w:rsidRDefault="00431009" w:rsidP="007F0C1A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  <w:p w:rsidR="00431009" w:rsidRPr="00B82273" w:rsidRDefault="00431009" w:rsidP="007F0C1A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 xml:space="preserve">Pour tous renseignements rendez-vous sur </w:t>
                  </w:r>
                  <w:hyperlink r:id="rId9" w:history="1">
                    <w:r w:rsidRPr="00B82273">
                      <w:rPr>
                        <w:rFonts w:ascii="Montserrat Light" w:hAnsi="Montserrat Light"/>
                        <w:b/>
                        <w:sz w:val="20"/>
                        <w:szCs w:val="20"/>
                      </w:rPr>
                      <w:t>Paris.fr</w:t>
                    </w:r>
                  </w:hyperlink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 xml:space="preserve"> ou sur </w:t>
                  </w:r>
                  <w:hyperlink r:id="rId10" w:history="1">
                    <w:r w:rsidRPr="00B82273">
                      <w:rPr>
                        <w:rFonts w:ascii="Montserrat Light" w:hAnsi="Montserrat Light"/>
                        <w:b/>
                        <w:sz w:val="20"/>
                        <w:szCs w:val="20"/>
                      </w:rPr>
                      <w:t>www.demande-logement-social.gouv.fr</w:t>
                    </w:r>
                  </w:hyperlink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.</w:t>
                  </w:r>
                  <w:r w:rsidRPr="00B82273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31009" w:rsidRPr="00431009" w:rsidRDefault="00431009" w:rsidP="007F0C1A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rPr>
                      <w:rStyle w:val="Lienhypertexte"/>
                      <w:b/>
                      <w:color w:val="auto"/>
                      <w:sz w:val="16"/>
                      <w:szCs w:val="16"/>
                      <w:shd w:val="clear" w:color="auto" w:fill="FFFFFF" w:themeFill="background1"/>
                    </w:rPr>
                  </w:pPr>
                </w:p>
                <w:p w:rsidR="00431009" w:rsidRDefault="00431009" w:rsidP="007F0C1A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>Une désignation sera plus rapide si la localisation souhaitée du logement UL</w:t>
                  </w:r>
                  <w:r>
                    <w:rPr>
                      <w:rFonts w:ascii="Montserrat Light" w:hAnsi="Montserrat Light"/>
                      <w:sz w:val="20"/>
                      <w:szCs w:val="20"/>
                    </w:rPr>
                    <w:t xml:space="preserve">S est étendue à tout Paris ou à </w:t>
                  </w:r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 xml:space="preserve">plusieurs arrondissements. </w:t>
                  </w:r>
                </w:p>
                <w:p w:rsidR="007F0C1A" w:rsidRPr="00431009" w:rsidRDefault="007F0C1A" w:rsidP="00431009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right="1526"/>
                    <w:jc w:val="both"/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  <w:p w:rsidR="00431009" w:rsidRPr="00431009" w:rsidRDefault="00431009" w:rsidP="00431009">
                  <w:pPr>
                    <w:pStyle w:val="En-tte"/>
                    <w:shd w:val="pct20" w:color="auto" w:fill="auto"/>
                    <w:tabs>
                      <w:tab w:val="left" w:pos="2127"/>
                      <w:tab w:val="left" w:pos="4111"/>
                    </w:tabs>
                    <w:spacing w:line="220" w:lineRule="exact"/>
                    <w:ind w:left="142" w:right="1526" w:hanging="142"/>
                    <w:jc w:val="both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 xml:space="preserve">Document à adresser : </w:t>
                  </w:r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Ville de de Paris</w:t>
                  </w:r>
                  <w:r w:rsidRPr="00431009">
                    <w:rPr>
                      <w:rFonts w:ascii="Montserrat Light" w:hAnsi="Montserrat Light"/>
                      <w:sz w:val="20"/>
                      <w:szCs w:val="20"/>
                    </w:rPr>
                    <w:t xml:space="preserve"> </w:t>
                  </w:r>
                </w:p>
                <w:p w:rsidR="00431009" w:rsidRPr="00431009" w:rsidRDefault="00431009" w:rsidP="00431009">
                  <w:pPr>
                    <w:pStyle w:val="En-tte"/>
                    <w:shd w:val="pct20" w:color="auto" w:fill="auto"/>
                    <w:tabs>
                      <w:tab w:val="left" w:pos="2302"/>
                      <w:tab w:val="left" w:pos="4111"/>
                    </w:tabs>
                    <w:spacing w:line="220" w:lineRule="exact"/>
                    <w:ind w:left="142" w:right="1526" w:hanging="142"/>
                    <w:jc w:val="both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>
                    <w:rPr>
                      <w:rFonts w:ascii="Montserrat Light" w:hAnsi="Montserrat Light"/>
                      <w:sz w:val="20"/>
                      <w:szCs w:val="20"/>
                    </w:rPr>
                    <w:tab/>
                  </w:r>
                  <w:r>
                    <w:rPr>
                      <w:rFonts w:ascii="Montserrat Light" w:hAnsi="Montserrat Light"/>
                      <w:sz w:val="20"/>
                      <w:szCs w:val="20"/>
                    </w:rPr>
                    <w:tab/>
                  </w:r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Direction du Logement et de l’Habita</w:t>
                  </w:r>
                  <w:r w:rsidR="0097791B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t</w:t>
                  </w:r>
                  <w:r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31009" w:rsidRPr="00431009" w:rsidRDefault="007F0C1A" w:rsidP="00431009">
                  <w:pPr>
                    <w:pStyle w:val="En-tte"/>
                    <w:shd w:val="pct20" w:color="auto" w:fill="auto"/>
                    <w:tabs>
                      <w:tab w:val="left" w:pos="2302"/>
                      <w:tab w:val="left" w:pos="4111"/>
                    </w:tabs>
                    <w:spacing w:line="220" w:lineRule="exact"/>
                    <w:ind w:left="142" w:right="1526" w:hanging="142"/>
                    <w:jc w:val="both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="0097791B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Sous‐</w:t>
                  </w:r>
                  <w:r w:rsidR="00431009"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Direction de l'Habitat </w:t>
                  </w:r>
                </w:p>
                <w:p w:rsidR="00431009" w:rsidRPr="00431009" w:rsidRDefault="007F0C1A" w:rsidP="00431009">
                  <w:pPr>
                    <w:pStyle w:val="En-tte"/>
                    <w:shd w:val="pct20" w:color="auto" w:fill="auto"/>
                    <w:tabs>
                      <w:tab w:val="left" w:pos="2302"/>
                      <w:tab w:val="left" w:pos="4111"/>
                    </w:tabs>
                    <w:spacing w:line="220" w:lineRule="exact"/>
                    <w:ind w:left="142" w:right="1526" w:hanging="142"/>
                    <w:jc w:val="both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="00431009" w:rsidRPr="00431009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 xml:space="preserve">Mission handicap et vieillissement </w:t>
                  </w:r>
                </w:p>
                <w:p w:rsidR="00431009" w:rsidRPr="00431009" w:rsidRDefault="007F0C1A" w:rsidP="00431009">
                  <w:pPr>
                    <w:pStyle w:val="En-tte"/>
                    <w:shd w:val="pct20" w:color="auto" w:fill="auto"/>
                    <w:tabs>
                      <w:tab w:val="left" w:pos="2302"/>
                      <w:tab w:val="left" w:pos="4111"/>
                    </w:tabs>
                    <w:spacing w:line="220" w:lineRule="exact"/>
                    <w:ind w:left="142" w:right="1526" w:hanging="142"/>
                    <w:jc w:val="both"/>
                    <w:rPr>
                      <w:rFonts w:ascii="Montserrat Light" w:hAnsi="Montserrat Light"/>
                      <w:b/>
                      <w:sz w:val="20"/>
                      <w:szCs w:val="20"/>
                    </w:rPr>
                  </w:pP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="0097791B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103 avenue de France</w:t>
                  </w: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</w:p>
                <w:p w:rsidR="00431009" w:rsidRDefault="007F0C1A" w:rsidP="00431009">
                  <w:pPr>
                    <w:pStyle w:val="En-tte"/>
                    <w:shd w:val="pct20" w:color="auto" w:fill="auto"/>
                    <w:tabs>
                      <w:tab w:val="left" w:pos="2302"/>
                      <w:tab w:val="left" w:pos="4111"/>
                    </w:tabs>
                    <w:spacing w:line="220" w:lineRule="exact"/>
                    <w:ind w:left="142" w:right="1526" w:hanging="142"/>
                    <w:jc w:val="both"/>
                    <w:rPr>
                      <w:rFonts w:ascii="Montserrat Light" w:hAnsi="Montserrat Light"/>
                      <w:sz w:val="20"/>
                      <w:szCs w:val="20"/>
                    </w:rPr>
                  </w:pP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Pr="007F0C1A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ab/>
                  </w:r>
                  <w:r w:rsidR="0097791B">
                    <w:rPr>
                      <w:rFonts w:ascii="Montserrat Light" w:hAnsi="Montserrat Light"/>
                      <w:b/>
                      <w:sz w:val="20"/>
                      <w:szCs w:val="20"/>
                    </w:rPr>
                    <w:t>75013 PARIS</w:t>
                  </w:r>
                  <w:r w:rsidR="00431009" w:rsidRPr="00431009">
                    <w:rPr>
                      <w:rFonts w:ascii="Montserrat Light" w:hAnsi="Montserrat Light"/>
                      <w:sz w:val="20"/>
                      <w:szCs w:val="20"/>
                    </w:rPr>
                    <w:t xml:space="preserve"> </w:t>
                  </w:r>
                </w:p>
                <w:p w:rsidR="00B82273" w:rsidRPr="00431009" w:rsidRDefault="00B82273" w:rsidP="00431009">
                  <w:pPr>
                    <w:pStyle w:val="En-tte"/>
                    <w:shd w:val="pct20" w:color="auto" w:fill="auto"/>
                    <w:tabs>
                      <w:tab w:val="left" w:pos="2302"/>
                      <w:tab w:val="left" w:pos="4111"/>
                    </w:tabs>
                    <w:spacing w:line="220" w:lineRule="exact"/>
                    <w:ind w:left="142" w:right="1526" w:hanging="142"/>
                    <w:jc w:val="both"/>
                    <w:rPr>
                      <w:rFonts w:ascii="Montserrat Light" w:hAnsi="Montserrat Light"/>
                      <w:sz w:val="20"/>
                      <w:szCs w:val="20"/>
                    </w:rPr>
                  </w:pPr>
                </w:p>
                <w:p w:rsidR="00431009" w:rsidRPr="00431009" w:rsidRDefault="00431009" w:rsidP="0043100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ajorHAnsi" w:hAnsiTheme="majorHAnsi" w:cs="Trebuchet MS"/>
                      <w:color w:val="000000"/>
                      <w:szCs w:val="18"/>
                    </w:rPr>
                  </w:pPr>
                  <w:r w:rsidRPr="00431009">
                    <w:rPr>
                      <w:rFonts w:asciiTheme="majorHAnsi" w:hAnsiTheme="majorHAnsi" w:cs="Trebuchet MS"/>
                      <w:color w:val="000000"/>
                      <w:szCs w:val="18"/>
                    </w:rPr>
                    <w:t xml:space="preserve">A ________________, le__ __ / __ __ / __ __ __ __ </w:t>
                  </w:r>
                </w:p>
                <w:p w:rsidR="00431009" w:rsidRPr="00431009" w:rsidRDefault="00431009" w:rsidP="007F0C1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 w:rsidRPr="00431009">
                    <w:rPr>
                      <w:rFonts w:asciiTheme="majorHAnsi" w:hAnsiTheme="majorHAnsi" w:cs="Trebuchet MS"/>
                      <w:b/>
                      <w:bCs/>
                      <w:color w:val="000000"/>
                      <w:szCs w:val="18"/>
                    </w:rPr>
                    <w:t>SIGNATURE DU DEMANDEUR OU DE SON REPRÉSENTANT (mentionner nom et qual</w:t>
                  </w:r>
                  <w:r w:rsidR="007F0C1A">
                    <w:rPr>
                      <w:rFonts w:asciiTheme="majorHAnsi" w:hAnsiTheme="majorHAnsi" w:cs="Trebuchet MS"/>
                      <w:b/>
                      <w:bCs/>
                      <w:color w:val="000000"/>
                      <w:szCs w:val="18"/>
                    </w:rPr>
                    <w:t>i</w:t>
                  </w:r>
                  <w:r w:rsidRPr="00431009">
                    <w:rPr>
                      <w:rFonts w:asciiTheme="majorHAnsi" w:hAnsiTheme="majorHAnsi" w:cs="Trebuchet MS"/>
                      <w:b/>
                      <w:bCs/>
                      <w:color w:val="000000"/>
                      <w:szCs w:val="18"/>
                    </w:rPr>
                    <w:t>té</w:t>
                  </w:r>
                  <w:r w:rsidRPr="00431009">
                    <w:rPr>
                      <w:rFonts w:asciiTheme="majorHAnsi" w:hAnsiTheme="majorHAnsi" w:cs="Trebuchet MS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801A9" w:rsidRPr="00462348" w:rsidRDefault="001801A9" w:rsidP="00F619F6">
            <w:pPr>
              <w:tabs>
                <w:tab w:val="left" w:pos="284"/>
                <w:tab w:val="left" w:pos="4253"/>
              </w:tabs>
              <w:spacing w:line="270" w:lineRule="atLeast"/>
              <w:ind w:right="142"/>
              <w:rPr>
                <w:rFonts w:asciiTheme="majorHAnsi" w:hAnsiTheme="majorHAnsi"/>
                <w:szCs w:val="18"/>
              </w:rPr>
            </w:pPr>
          </w:p>
        </w:tc>
      </w:tr>
    </w:tbl>
    <w:p w:rsidR="00826225" w:rsidRPr="00B82273" w:rsidRDefault="00826225" w:rsidP="008D1804">
      <w:pPr>
        <w:pStyle w:val="Titre2"/>
        <w:tabs>
          <w:tab w:val="right" w:leader="underscore" w:pos="10773"/>
        </w:tabs>
        <w:ind w:right="142"/>
        <w:rPr>
          <w:rFonts w:asciiTheme="majorHAnsi" w:hAnsiTheme="majorHAnsi"/>
          <w:sz w:val="8"/>
          <w:szCs w:val="8"/>
        </w:rPr>
      </w:pPr>
      <w:bookmarkStart w:id="0" w:name="_GoBack"/>
      <w:bookmarkEnd w:id="0"/>
    </w:p>
    <w:sectPr w:rsidR="00826225" w:rsidRPr="00B82273" w:rsidSect="008D1804">
      <w:footerReference w:type="default" r:id="rId11"/>
      <w:headerReference w:type="first" r:id="rId12"/>
      <w:footerReference w:type="first" r:id="rId13"/>
      <w:pgSz w:w="11906" w:h="16838" w:code="9"/>
      <w:pgMar w:top="1276" w:right="1418" w:bottom="142" w:left="1418" w:header="85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82" w:rsidRDefault="00052582" w:rsidP="00241D91">
      <w:pPr>
        <w:spacing w:line="240" w:lineRule="auto"/>
      </w:pPr>
      <w:r>
        <w:separator/>
      </w:r>
    </w:p>
  </w:endnote>
  <w:endnote w:type="continuationSeparator" w:id="0">
    <w:p w:rsidR="00052582" w:rsidRDefault="00052582" w:rsidP="00241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Bold r:id="rId1" w:subsetted="1" w:fontKey="{1F371C45-C69F-462F-8A9C-FE1B7D71BC42}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2" w:fontKey="{6676B07B-7D12-4BA5-8C20-91A75F71EEF2}"/>
    <w:embedBold r:id="rId3" w:fontKey="{35022764-970D-4DBF-8991-13D2FF4F68FA}"/>
    <w:embedItalic r:id="rId4" w:fontKey="{E9AF913C-8635-46FD-996E-82A5C73034EE}"/>
    <w:embedBoldItalic r:id="rId5" w:fontKey="{941710B4-08E1-454D-A9AA-BEE0CBFD2BE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Bold r:id="rId6" w:subsetted="1" w:fontKey="{E3C9188B-F940-4894-87F8-18AAFC94C141}"/>
  </w:font>
  <w:font w:name="Montserrat Black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Bold r:id="rId7" w:subsetted="1" w:fontKey="{B13A823D-1206-46E3-8EDB-B4C43691BF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379"/>
      <w:gridCol w:w="2681"/>
    </w:tblGrid>
    <w:tr w:rsidR="00841651" w:rsidTr="004D6F72">
      <w:tc>
        <w:tcPr>
          <w:tcW w:w="6379" w:type="dxa"/>
          <w:vAlign w:val="bottom"/>
        </w:tcPr>
        <w:p w:rsidR="00462348" w:rsidRDefault="00462348" w:rsidP="00841651">
          <w:pPr>
            <w:pStyle w:val="Pieddepage"/>
            <w:ind w:right="284"/>
            <w:jc w:val="both"/>
            <w:rPr>
              <w:rFonts w:asciiTheme="minorHAnsi" w:hAnsiTheme="minorHAnsi"/>
              <w:sz w:val="11"/>
              <w:szCs w:val="11"/>
            </w:rPr>
          </w:pPr>
        </w:p>
        <w:p w:rsidR="00462348" w:rsidRDefault="00462348" w:rsidP="00841651">
          <w:pPr>
            <w:pStyle w:val="Pieddepage"/>
            <w:ind w:right="284"/>
            <w:jc w:val="both"/>
            <w:rPr>
              <w:rFonts w:asciiTheme="minorHAnsi" w:hAnsiTheme="minorHAnsi"/>
              <w:sz w:val="11"/>
              <w:szCs w:val="11"/>
            </w:rPr>
          </w:pPr>
        </w:p>
        <w:p w:rsidR="00462348" w:rsidRPr="00841651" w:rsidRDefault="00462348" w:rsidP="00841651">
          <w:pPr>
            <w:pStyle w:val="Pieddepage"/>
            <w:ind w:right="284"/>
            <w:jc w:val="both"/>
            <w:rPr>
              <w:rFonts w:asciiTheme="minorHAnsi" w:hAnsiTheme="minorHAnsi"/>
              <w:sz w:val="11"/>
              <w:szCs w:val="11"/>
            </w:rPr>
          </w:pPr>
        </w:p>
      </w:tc>
      <w:tc>
        <w:tcPr>
          <w:tcW w:w="2681" w:type="dxa"/>
          <w:vAlign w:val="bottom"/>
        </w:tcPr>
        <w:p w:rsidR="00841651" w:rsidRPr="00841651" w:rsidRDefault="00841651" w:rsidP="00841651">
          <w:pPr>
            <w:pStyle w:val="Pieddepage"/>
            <w:jc w:val="center"/>
            <w:rPr>
              <w:b/>
              <w:sz w:val="20"/>
              <w:szCs w:val="20"/>
            </w:rPr>
          </w:pPr>
          <w:r w:rsidRPr="00841651">
            <w:rPr>
              <w:b/>
              <w:sz w:val="20"/>
              <w:szCs w:val="20"/>
            </w:rPr>
            <w:t>Info Paris</w:t>
          </w:r>
        </w:p>
        <w:p w:rsidR="00841651" w:rsidRPr="00841651" w:rsidRDefault="00841651" w:rsidP="00841651">
          <w:pPr>
            <w:pStyle w:val="Pieddepage"/>
            <w:jc w:val="center"/>
            <w:rPr>
              <w:sz w:val="17"/>
              <w:szCs w:val="17"/>
            </w:rPr>
          </w:pPr>
          <w:r w:rsidRPr="00841651">
            <w:rPr>
              <w:sz w:val="17"/>
              <w:szCs w:val="17"/>
            </w:rPr>
            <w:t>3975*</w:t>
          </w:r>
          <w:r w:rsidRPr="00841651">
            <w:rPr>
              <w:szCs w:val="14"/>
            </w:rPr>
            <w:t xml:space="preserve"> ou </w:t>
          </w:r>
          <w:r w:rsidRPr="00841651">
            <w:rPr>
              <w:sz w:val="17"/>
              <w:szCs w:val="17"/>
            </w:rPr>
            <w:t>paris.fr</w:t>
          </w:r>
        </w:p>
        <w:p w:rsidR="00841651" w:rsidRPr="00841651" w:rsidRDefault="00841651" w:rsidP="00841651">
          <w:pPr>
            <w:pStyle w:val="Pieddepage"/>
            <w:jc w:val="center"/>
            <w:rPr>
              <w:sz w:val="11"/>
              <w:szCs w:val="11"/>
            </w:rPr>
          </w:pPr>
          <w:r w:rsidRPr="00841651">
            <w:rPr>
              <w:sz w:val="11"/>
              <w:szCs w:val="11"/>
            </w:rPr>
            <w:t>* Prix d’un appel local à partir d’un poste fixe</w:t>
          </w:r>
        </w:p>
      </w:tc>
    </w:tr>
  </w:tbl>
  <w:p w:rsidR="00841651" w:rsidRPr="00841651" w:rsidRDefault="00841651" w:rsidP="0046234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379"/>
      <w:gridCol w:w="2681"/>
    </w:tblGrid>
    <w:tr w:rsidR="00841651" w:rsidTr="00841651">
      <w:tc>
        <w:tcPr>
          <w:tcW w:w="6379" w:type="dxa"/>
          <w:vAlign w:val="bottom"/>
        </w:tcPr>
        <w:p w:rsidR="00841651" w:rsidRPr="00841651" w:rsidRDefault="00841651" w:rsidP="00841651">
          <w:pPr>
            <w:pStyle w:val="Pieddepage"/>
            <w:ind w:right="284"/>
            <w:jc w:val="both"/>
            <w:rPr>
              <w:rFonts w:asciiTheme="minorHAnsi" w:hAnsiTheme="minorHAnsi"/>
              <w:sz w:val="11"/>
              <w:szCs w:val="11"/>
            </w:rPr>
          </w:pPr>
        </w:p>
      </w:tc>
      <w:tc>
        <w:tcPr>
          <w:tcW w:w="2681" w:type="dxa"/>
          <w:vAlign w:val="bottom"/>
        </w:tcPr>
        <w:p w:rsidR="00841651" w:rsidRPr="00841651" w:rsidRDefault="00841651" w:rsidP="00841651">
          <w:pPr>
            <w:pStyle w:val="Pieddepage"/>
            <w:jc w:val="center"/>
            <w:rPr>
              <w:b/>
              <w:sz w:val="20"/>
              <w:szCs w:val="20"/>
            </w:rPr>
          </w:pPr>
          <w:r w:rsidRPr="00841651">
            <w:rPr>
              <w:b/>
              <w:sz w:val="20"/>
              <w:szCs w:val="20"/>
            </w:rPr>
            <w:t>Info Paris</w:t>
          </w:r>
        </w:p>
        <w:p w:rsidR="00841651" w:rsidRPr="00841651" w:rsidRDefault="00841651" w:rsidP="00841651">
          <w:pPr>
            <w:pStyle w:val="Pieddepage"/>
            <w:jc w:val="center"/>
            <w:rPr>
              <w:sz w:val="17"/>
              <w:szCs w:val="17"/>
            </w:rPr>
          </w:pPr>
          <w:r w:rsidRPr="00841651">
            <w:rPr>
              <w:sz w:val="17"/>
              <w:szCs w:val="17"/>
            </w:rPr>
            <w:t>3975*</w:t>
          </w:r>
          <w:r w:rsidRPr="00841651">
            <w:rPr>
              <w:szCs w:val="14"/>
            </w:rPr>
            <w:t xml:space="preserve"> ou </w:t>
          </w:r>
          <w:r w:rsidRPr="00841651">
            <w:rPr>
              <w:sz w:val="17"/>
              <w:szCs w:val="17"/>
            </w:rPr>
            <w:t>paris.fr</w:t>
          </w:r>
        </w:p>
        <w:p w:rsidR="00841651" w:rsidRPr="00841651" w:rsidRDefault="00841651" w:rsidP="00841651">
          <w:pPr>
            <w:pStyle w:val="Pieddepage"/>
            <w:jc w:val="center"/>
            <w:rPr>
              <w:sz w:val="11"/>
              <w:szCs w:val="11"/>
            </w:rPr>
          </w:pPr>
          <w:r w:rsidRPr="00841651">
            <w:rPr>
              <w:sz w:val="11"/>
              <w:szCs w:val="11"/>
            </w:rPr>
            <w:t>* Prix d’un appel local à partir d’un poste fixe</w:t>
          </w:r>
        </w:p>
      </w:tc>
    </w:tr>
  </w:tbl>
  <w:p w:rsidR="008042CB" w:rsidRPr="00841651" w:rsidRDefault="008042CB" w:rsidP="008416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82" w:rsidRDefault="00052582" w:rsidP="00241D91">
      <w:pPr>
        <w:spacing w:line="240" w:lineRule="auto"/>
      </w:pPr>
      <w:r>
        <w:separator/>
      </w:r>
    </w:p>
  </w:footnote>
  <w:footnote w:type="continuationSeparator" w:id="0">
    <w:p w:rsidR="00052582" w:rsidRDefault="00052582" w:rsidP="00241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E4" w:rsidRDefault="0073049B" w:rsidP="00143480">
    <w:pPr>
      <w:pStyle w:val="En-tte"/>
      <w:spacing w:after="300"/>
    </w:pPr>
    <w:r>
      <w:rPr>
        <w:noProof/>
        <w:lang w:eastAsia="fr-FR"/>
      </w:rPr>
      <w:drawing>
        <wp:inline distT="0" distB="0" distL="0" distR="0" wp14:anchorId="6D55CEFE" wp14:editId="0FF2CB22">
          <wp:extent cx="1350000" cy="4320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LLE_DE_PARIS_LOGO_HORIZONTAL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9" t="14807" r="5898" b="14862"/>
                  <a:stretch/>
                </pic:blipFill>
                <pic:spPr bwMode="auto">
                  <a:xfrm>
                    <a:off x="0" y="0"/>
                    <a:ext cx="1350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540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420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9E63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CE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A8C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024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05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C7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2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DAB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C"/>
    <w:rsid w:val="0000488B"/>
    <w:rsid w:val="0004721C"/>
    <w:rsid w:val="00052582"/>
    <w:rsid w:val="000A5C05"/>
    <w:rsid w:val="0014323F"/>
    <w:rsid w:val="00143480"/>
    <w:rsid w:val="00166E7F"/>
    <w:rsid w:val="001801A9"/>
    <w:rsid w:val="001A17EC"/>
    <w:rsid w:val="001D1868"/>
    <w:rsid w:val="001E6152"/>
    <w:rsid w:val="00214B27"/>
    <w:rsid w:val="00241D91"/>
    <w:rsid w:val="002816FD"/>
    <w:rsid w:val="002D1941"/>
    <w:rsid w:val="002E59E7"/>
    <w:rsid w:val="002F6A30"/>
    <w:rsid w:val="003218F9"/>
    <w:rsid w:val="00346720"/>
    <w:rsid w:val="003538D8"/>
    <w:rsid w:val="0037779C"/>
    <w:rsid w:val="0042264E"/>
    <w:rsid w:val="00431009"/>
    <w:rsid w:val="00462348"/>
    <w:rsid w:val="0050217C"/>
    <w:rsid w:val="00503102"/>
    <w:rsid w:val="005273FF"/>
    <w:rsid w:val="0054072C"/>
    <w:rsid w:val="00572BD4"/>
    <w:rsid w:val="00582527"/>
    <w:rsid w:val="005913D1"/>
    <w:rsid w:val="005B0601"/>
    <w:rsid w:val="005C2E2A"/>
    <w:rsid w:val="005C66B6"/>
    <w:rsid w:val="00625C1D"/>
    <w:rsid w:val="00661552"/>
    <w:rsid w:val="006E5A3D"/>
    <w:rsid w:val="0073049B"/>
    <w:rsid w:val="007534DC"/>
    <w:rsid w:val="007649E6"/>
    <w:rsid w:val="00785489"/>
    <w:rsid w:val="007A3DBF"/>
    <w:rsid w:val="007C7791"/>
    <w:rsid w:val="007E6733"/>
    <w:rsid w:val="007F0C1A"/>
    <w:rsid w:val="008033E5"/>
    <w:rsid w:val="008042CB"/>
    <w:rsid w:val="00826225"/>
    <w:rsid w:val="00841651"/>
    <w:rsid w:val="008572B8"/>
    <w:rsid w:val="00866C2C"/>
    <w:rsid w:val="0087356F"/>
    <w:rsid w:val="00877EFD"/>
    <w:rsid w:val="00891F50"/>
    <w:rsid w:val="008D1804"/>
    <w:rsid w:val="008E2512"/>
    <w:rsid w:val="0090615F"/>
    <w:rsid w:val="0092786D"/>
    <w:rsid w:val="0093470C"/>
    <w:rsid w:val="00934711"/>
    <w:rsid w:val="0097791B"/>
    <w:rsid w:val="009B513D"/>
    <w:rsid w:val="009D633A"/>
    <w:rsid w:val="00A41FEE"/>
    <w:rsid w:val="00A63AAD"/>
    <w:rsid w:val="00A8434F"/>
    <w:rsid w:val="00AD130C"/>
    <w:rsid w:val="00AE793A"/>
    <w:rsid w:val="00B37BBB"/>
    <w:rsid w:val="00B82273"/>
    <w:rsid w:val="00BC1D0D"/>
    <w:rsid w:val="00BD354A"/>
    <w:rsid w:val="00C1353F"/>
    <w:rsid w:val="00C30F40"/>
    <w:rsid w:val="00C36933"/>
    <w:rsid w:val="00C6582F"/>
    <w:rsid w:val="00C90889"/>
    <w:rsid w:val="00C90CB7"/>
    <w:rsid w:val="00CA244F"/>
    <w:rsid w:val="00CB46BA"/>
    <w:rsid w:val="00CC359F"/>
    <w:rsid w:val="00CE3B51"/>
    <w:rsid w:val="00D006CF"/>
    <w:rsid w:val="00D16F09"/>
    <w:rsid w:val="00D2033C"/>
    <w:rsid w:val="00D31417"/>
    <w:rsid w:val="00D62FF6"/>
    <w:rsid w:val="00DE0FF6"/>
    <w:rsid w:val="00E33F76"/>
    <w:rsid w:val="00E532BF"/>
    <w:rsid w:val="00E6477E"/>
    <w:rsid w:val="00E82B57"/>
    <w:rsid w:val="00EB21D0"/>
    <w:rsid w:val="00EC77AD"/>
    <w:rsid w:val="00F0194C"/>
    <w:rsid w:val="00F30AEC"/>
    <w:rsid w:val="00F376DC"/>
    <w:rsid w:val="00F51BAD"/>
    <w:rsid w:val="00F53C06"/>
    <w:rsid w:val="00F619F6"/>
    <w:rsid w:val="00F72DCB"/>
    <w:rsid w:val="00F840EC"/>
    <w:rsid w:val="00F94ADF"/>
    <w:rsid w:val="00FD16E4"/>
    <w:rsid w:val="00FD7AAE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Preformatted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5"/>
    <w:qFormat/>
    <w:rsid w:val="00C90CB7"/>
    <w:pPr>
      <w:spacing w:line="264" w:lineRule="auto"/>
    </w:pPr>
    <w:rPr>
      <w:color w:val="000000" w:themeColor="text2"/>
      <w:sz w:val="18"/>
    </w:rPr>
  </w:style>
  <w:style w:type="paragraph" w:styleId="Titre2">
    <w:name w:val="heading 2"/>
    <w:basedOn w:val="Normal"/>
    <w:next w:val="Normal"/>
    <w:link w:val="Titre2Car"/>
    <w:qFormat/>
    <w:rsid w:val="007534DC"/>
    <w:pPr>
      <w:keepNext/>
      <w:spacing w:line="240" w:lineRule="auto"/>
      <w:outlineLvl w:val="1"/>
    </w:pPr>
    <w:rPr>
      <w:rFonts w:ascii="Trebuchet MS" w:eastAsia="Times New Roman" w:hAnsi="Trebuchet MS" w:cs="Times New Roman"/>
      <w:b/>
      <w:color w:val="auto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01A9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25DCCC" w:themeColor="accent1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34DC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5DCCC" w:themeColor="accent1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7534DC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155C95" w:themeColor="text1" w:themeTint="B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913D1"/>
    <w:pPr>
      <w:spacing w:line="240" w:lineRule="auto"/>
    </w:pPr>
    <w:rPr>
      <w:sz w:val="13"/>
    </w:rPr>
  </w:style>
  <w:style w:type="character" w:customStyle="1" w:styleId="En-tteCar">
    <w:name w:val="En-tête Car"/>
    <w:basedOn w:val="Policepardfaut"/>
    <w:link w:val="En-tte"/>
    <w:semiHidden/>
    <w:rsid w:val="001D1868"/>
    <w:rPr>
      <w:color w:val="071F32" w:themeColor="text1"/>
      <w:sz w:val="13"/>
    </w:rPr>
  </w:style>
  <w:style w:type="paragraph" w:styleId="Pieddepage">
    <w:name w:val="footer"/>
    <w:basedOn w:val="Normal"/>
    <w:link w:val="PieddepageCar"/>
    <w:uiPriority w:val="99"/>
    <w:semiHidden/>
    <w:rsid w:val="008042CB"/>
    <w:pPr>
      <w:spacing w:line="240" w:lineRule="auto"/>
    </w:pPr>
    <w:rPr>
      <w:rFonts w:asciiTheme="majorHAnsi" w:hAnsiTheme="majorHAnsi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CB"/>
    <w:rPr>
      <w:rFonts w:asciiTheme="majorHAnsi" w:hAnsiTheme="majorHAnsi"/>
      <w:color w:val="071F32" w:themeColor="text1"/>
      <w:sz w:val="14"/>
    </w:rPr>
  </w:style>
  <w:style w:type="table" w:styleId="Grilledutableau">
    <w:name w:val="Table Grid"/>
    <w:basedOn w:val="TableauNormal"/>
    <w:uiPriority w:val="59"/>
    <w:rsid w:val="001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166E7F"/>
    <w:rPr>
      <w:color w:val="31EEF3" w:themeColor="hyperlink"/>
      <w:u w:val="none"/>
    </w:rPr>
  </w:style>
  <w:style w:type="character" w:customStyle="1" w:styleId="Mentionnonrsolue1">
    <w:name w:val="Mention non résolue1"/>
    <w:basedOn w:val="Policepardfaut"/>
    <w:uiPriority w:val="99"/>
    <w:semiHidden/>
    <w:rsid w:val="00166E7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rsid w:val="00166E7F"/>
  </w:style>
  <w:style w:type="character" w:customStyle="1" w:styleId="Lienhypertexteactif1">
    <w:name w:val="Lien hypertexte actif1"/>
    <w:basedOn w:val="Policepardfaut"/>
    <w:uiPriority w:val="99"/>
    <w:semiHidden/>
    <w:rsid w:val="00166E7F"/>
    <w:rPr>
      <w:u w:val="none"/>
    </w:rPr>
  </w:style>
  <w:style w:type="character" w:styleId="Lienhypertextesuivivisit">
    <w:name w:val="FollowedHyperlink"/>
    <w:basedOn w:val="Policepardfaut"/>
    <w:uiPriority w:val="99"/>
    <w:semiHidden/>
    <w:rsid w:val="00166E7F"/>
    <w:rPr>
      <w:color w:val="F0F0F0" w:themeColor="followedHyperlink"/>
      <w:u w:val="none"/>
    </w:rPr>
  </w:style>
  <w:style w:type="paragraph" w:customStyle="1" w:styleId="PEn-tteDirection">
    <w:name w:val="P_En-tête Direction"/>
    <w:basedOn w:val="Normal"/>
    <w:next w:val="Normal"/>
    <w:qFormat/>
    <w:rsid w:val="00FD7AAE"/>
    <w:rPr>
      <w:rFonts w:ascii="Montserrat Light" w:hAnsi="Montserrat Light"/>
      <w:color w:val="071F32" w:themeColor="text1"/>
      <w:spacing w:val="20"/>
      <w:sz w:val="16"/>
      <w:szCs w:val="16"/>
    </w:rPr>
  </w:style>
  <w:style w:type="paragraph" w:customStyle="1" w:styleId="PEn-tteSous-Direction">
    <w:name w:val="P_En-tête Sous-Direction"/>
    <w:basedOn w:val="Normal"/>
    <w:uiPriority w:val="1"/>
    <w:qFormat/>
    <w:rsid w:val="00D31417"/>
    <w:pPr>
      <w:spacing w:after="320"/>
    </w:pPr>
    <w:rPr>
      <w:rFonts w:asciiTheme="majorHAnsi" w:hAnsiTheme="majorHAnsi"/>
      <w:color w:val="071F32" w:themeColor="text1"/>
      <w:spacing w:val="16"/>
      <w:sz w:val="16"/>
      <w:szCs w:val="16"/>
    </w:rPr>
  </w:style>
  <w:style w:type="paragraph" w:customStyle="1" w:styleId="PEn-tteService">
    <w:name w:val="P_En-tête Service"/>
    <w:basedOn w:val="Normal"/>
    <w:uiPriority w:val="2"/>
    <w:qFormat/>
    <w:rsid w:val="00FD7AAE"/>
    <w:rPr>
      <w:rFonts w:asciiTheme="majorHAnsi" w:hAnsiTheme="majorHAnsi"/>
      <w:b/>
      <w:color w:val="071F32" w:themeColor="text1"/>
      <w:szCs w:val="18"/>
    </w:rPr>
  </w:style>
  <w:style w:type="paragraph" w:customStyle="1" w:styleId="PIntertitre">
    <w:name w:val="P_Intertitre"/>
    <w:basedOn w:val="Normal"/>
    <w:uiPriority w:val="4"/>
    <w:qFormat/>
    <w:rsid w:val="00C90CB7"/>
    <w:rPr>
      <w:rFonts w:asciiTheme="majorHAnsi" w:hAnsiTheme="majorHAnsi"/>
      <w:b/>
      <w:sz w:val="16"/>
      <w:szCs w:val="16"/>
    </w:rPr>
  </w:style>
  <w:style w:type="paragraph" w:customStyle="1" w:styleId="PEn-tteInformations">
    <w:name w:val="P_En-tête Informations"/>
    <w:basedOn w:val="Normal"/>
    <w:uiPriority w:val="3"/>
    <w:qFormat/>
    <w:rsid w:val="00C90CB7"/>
    <w:rPr>
      <w:sz w:val="16"/>
      <w:szCs w:val="16"/>
    </w:rPr>
  </w:style>
  <w:style w:type="paragraph" w:customStyle="1" w:styleId="PSignature">
    <w:name w:val="P_Signature"/>
    <w:basedOn w:val="Normal"/>
    <w:uiPriority w:val="6"/>
    <w:qFormat/>
    <w:rsid w:val="00877EFD"/>
    <w:pPr>
      <w:jc w:val="right"/>
    </w:pPr>
  </w:style>
  <w:style w:type="paragraph" w:customStyle="1" w:styleId="PEn-tteVilleetdate">
    <w:name w:val="P_En-tête Ville et date"/>
    <w:basedOn w:val="Normal"/>
    <w:uiPriority w:val="3"/>
    <w:qFormat/>
    <w:rsid w:val="00B37BBB"/>
    <w:rPr>
      <w:rFonts w:asciiTheme="majorHAnsi" w:hAnsiTheme="majorHAnsi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753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DC"/>
    <w:rPr>
      <w:rFonts w:ascii="Tahoma" w:hAnsi="Tahoma" w:cs="Tahoma"/>
      <w:color w:val="000000" w:themeColor="text2"/>
      <w:sz w:val="16"/>
      <w:szCs w:val="16"/>
    </w:rPr>
  </w:style>
  <w:style w:type="character" w:customStyle="1" w:styleId="Titre2Car">
    <w:name w:val="Titre 2 Car"/>
    <w:basedOn w:val="Policepardfaut"/>
    <w:link w:val="Titre2"/>
    <w:rsid w:val="007534DC"/>
    <w:rPr>
      <w:rFonts w:ascii="Trebuchet MS" w:eastAsia="Times New Roman" w:hAnsi="Trebuchet MS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534DC"/>
    <w:rPr>
      <w:rFonts w:asciiTheme="majorHAnsi" w:eastAsiaTheme="majorEastAsia" w:hAnsiTheme="majorHAnsi" w:cstheme="majorBidi"/>
      <w:b/>
      <w:bCs/>
      <w:i/>
      <w:iCs/>
      <w:color w:val="25DCCC" w:themeColor="accent1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534DC"/>
    <w:rPr>
      <w:rFonts w:asciiTheme="majorHAnsi" w:eastAsiaTheme="majorEastAsia" w:hAnsiTheme="majorHAnsi" w:cstheme="majorBidi"/>
      <w:i/>
      <w:iCs/>
      <w:color w:val="155C95" w:themeColor="text1" w:themeTint="BF"/>
      <w:sz w:val="24"/>
      <w:szCs w:val="20"/>
      <w:lang w:eastAsia="fr-FR"/>
    </w:rPr>
  </w:style>
  <w:style w:type="paragraph" w:customStyle="1" w:styleId="Appniv2">
    <w:name w:val="App niv 2"/>
    <w:basedOn w:val="Normal"/>
    <w:rsid w:val="007534DC"/>
    <w:pPr>
      <w:spacing w:line="240" w:lineRule="auto"/>
    </w:pPr>
    <w:rPr>
      <w:rFonts w:ascii="Trebuchet MS" w:eastAsia="Times New Roman" w:hAnsi="Trebuchet MS" w:cs="Times New Roman"/>
      <w:color w:val="auto"/>
      <w:sz w:val="20"/>
      <w:szCs w:val="20"/>
      <w:lang w:eastAsia="fr-FR"/>
    </w:rPr>
  </w:style>
  <w:style w:type="paragraph" w:customStyle="1" w:styleId="EntteObjet">
    <w:name w:val="Entête Objet"/>
    <w:basedOn w:val="Normal"/>
    <w:rsid w:val="007534DC"/>
    <w:pPr>
      <w:spacing w:line="240" w:lineRule="auto"/>
      <w:jc w:val="right"/>
    </w:pPr>
    <w:rPr>
      <w:rFonts w:ascii="Trebuchet MS" w:eastAsia="Times New Roman" w:hAnsi="Trebuchet MS" w:cs="Times New Roman"/>
      <w:b/>
      <w:color w:val="auto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801A9"/>
    <w:rPr>
      <w:rFonts w:asciiTheme="majorHAnsi" w:eastAsiaTheme="majorEastAsia" w:hAnsiTheme="majorHAnsi" w:cstheme="majorBidi"/>
      <w:b/>
      <w:bCs/>
      <w:color w:val="25DCCC" w:themeColor="accent1"/>
      <w:sz w:val="24"/>
      <w:szCs w:val="20"/>
      <w:lang w:eastAsia="fr-FR"/>
    </w:rPr>
  </w:style>
  <w:style w:type="character" w:styleId="lev">
    <w:name w:val="Strong"/>
    <w:uiPriority w:val="22"/>
    <w:qFormat/>
    <w:rsid w:val="001801A9"/>
    <w:rPr>
      <w:b/>
      <w:bCs/>
    </w:rPr>
  </w:style>
  <w:style w:type="paragraph" w:customStyle="1" w:styleId="NormalWeb3">
    <w:name w:val="Normal (Web)3"/>
    <w:basedOn w:val="Normal"/>
    <w:rsid w:val="001801A9"/>
    <w:pPr>
      <w:spacing w:line="240" w:lineRule="auto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paragraph" w:customStyle="1" w:styleId="Default">
    <w:name w:val="Default"/>
    <w:rsid w:val="009061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1"/>
    <w:lsdException w:name="footer" w:unhideWhenUsed="1"/>
    <w:lsdException w:name="caption" w:uiPriority="35" w:qFormat="1"/>
    <w:lsdException w:name="page number" w:unhideWhenUsed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Preformatted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5"/>
    <w:qFormat/>
    <w:rsid w:val="00C90CB7"/>
    <w:pPr>
      <w:spacing w:line="264" w:lineRule="auto"/>
    </w:pPr>
    <w:rPr>
      <w:color w:val="000000" w:themeColor="text2"/>
      <w:sz w:val="18"/>
    </w:rPr>
  </w:style>
  <w:style w:type="paragraph" w:styleId="Titre2">
    <w:name w:val="heading 2"/>
    <w:basedOn w:val="Normal"/>
    <w:next w:val="Normal"/>
    <w:link w:val="Titre2Car"/>
    <w:qFormat/>
    <w:rsid w:val="007534DC"/>
    <w:pPr>
      <w:keepNext/>
      <w:spacing w:line="240" w:lineRule="auto"/>
      <w:outlineLvl w:val="1"/>
    </w:pPr>
    <w:rPr>
      <w:rFonts w:ascii="Trebuchet MS" w:eastAsia="Times New Roman" w:hAnsi="Trebuchet MS" w:cs="Times New Roman"/>
      <w:b/>
      <w:color w:val="auto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801A9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25DCCC" w:themeColor="accent1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34DC"/>
    <w:pPr>
      <w:keepNext/>
      <w:keepLine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5DCCC" w:themeColor="accent1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7534DC"/>
    <w:pPr>
      <w:keepNext/>
      <w:keepLine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155C95" w:themeColor="text1" w:themeTint="B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913D1"/>
    <w:pPr>
      <w:spacing w:line="240" w:lineRule="auto"/>
    </w:pPr>
    <w:rPr>
      <w:sz w:val="13"/>
    </w:rPr>
  </w:style>
  <w:style w:type="character" w:customStyle="1" w:styleId="En-tteCar">
    <w:name w:val="En-tête Car"/>
    <w:basedOn w:val="Policepardfaut"/>
    <w:link w:val="En-tte"/>
    <w:semiHidden/>
    <w:rsid w:val="001D1868"/>
    <w:rPr>
      <w:color w:val="071F32" w:themeColor="text1"/>
      <w:sz w:val="13"/>
    </w:rPr>
  </w:style>
  <w:style w:type="paragraph" w:styleId="Pieddepage">
    <w:name w:val="footer"/>
    <w:basedOn w:val="Normal"/>
    <w:link w:val="PieddepageCar"/>
    <w:uiPriority w:val="99"/>
    <w:semiHidden/>
    <w:rsid w:val="008042CB"/>
    <w:pPr>
      <w:spacing w:line="240" w:lineRule="auto"/>
    </w:pPr>
    <w:rPr>
      <w:rFonts w:asciiTheme="majorHAnsi" w:hAnsiTheme="majorHAnsi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042CB"/>
    <w:rPr>
      <w:rFonts w:asciiTheme="majorHAnsi" w:hAnsiTheme="majorHAnsi"/>
      <w:color w:val="071F32" w:themeColor="text1"/>
      <w:sz w:val="14"/>
    </w:rPr>
  </w:style>
  <w:style w:type="table" w:styleId="Grilledutableau">
    <w:name w:val="Table Grid"/>
    <w:basedOn w:val="TableauNormal"/>
    <w:uiPriority w:val="59"/>
    <w:rsid w:val="0016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166E7F"/>
    <w:rPr>
      <w:color w:val="31EEF3" w:themeColor="hyperlink"/>
      <w:u w:val="none"/>
    </w:rPr>
  </w:style>
  <w:style w:type="character" w:customStyle="1" w:styleId="Mentionnonrsolue1">
    <w:name w:val="Mention non résolue1"/>
    <w:basedOn w:val="Policepardfaut"/>
    <w:uiPriority w:val="99"/>
    <w:semiHidden/>
    <w:rsid w:val="00166E7F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rsid w:val="00166E7F"/>
  </w:style>
  <w:style w:type="character" w:customStyle="1" w:styleId="Lienhypertexteactif1">
    <w:name w:val="Lien hypertexte actif1"/>
    <w:basedOn w:val="Policepardfaut"/>
    <w:uiPriority w:val="99"/>
    <w:semiHidden/>
    <w:rsid w:val="00166E7F"/>
    <w:rPr>
      <w:u w:val="none"/>
    </w:rPr>
  </w:style>
  <w:style w:type="character" w:styleId="Lienhypertextesuivivisit">
    <w:name w:val="FollowedHyperlink"/>
    <w:basedOn w:val="Policepardfaut"/>
    <w:uiPriority w:val="99"/>
    <w:semiHidden/>
    <w:rsid w:val="00166E7F"/>
    <w:rPr>
      <w:color w:val="F0F0F0" w:themeColor="followedHyperlink"/>
      <w:u w:val="none"/>
    </w:rPr>
  </w:style>
  <w:style w:type="paragraph" w:customStyle="1" w:styleId="PEn-tteDirection">
    <w:name w:val="P_En-tête Direction"/>
    <w:basedOn w:val="Normal"/>
    <w:next w:val="Normal"/>
    <w:qFormat/>
    <w:rsid w:val="00FD7AAE"/>
    <w:rPr>
      <w:rFonts w:ascii="Montserrat Light" w:hAnsi="Montserrat Light"/>
      <w:color w:val="071F32" w:themeColor="text1"/>
      <w:spacing w:val="20"/>
      <w:sz w:val="16"/>
      <w:szCs w:val="16"/>
    </w:rPr>
  </w:style>
  <w:style w:type="paragraph" w:customStyle="1" w:styleId="PEn-tteSous-Direction">
    <w:name w:val="P_En-tête Sous-Direction"/>
    <w:basedOn w:val="Normal"/>
    <w:uiPriority w:val="1"/>
    <w:qFormat/>
    <w:rsid w:val="00D31417"/>
    <w:pPr>
      <w:spacing w:after="320"/>
    </w:pPr>
    <w:rPr>
      <w:rFonts w:asciiTheme="majorHAnsi" w:hAnsiTheme="majorHAnsi"/>
      <w:color w:val="071F32" w:themeColor="text1"/>
      <w:spacing w:val="16"/>
      <w:sz w:val="16"/>
      <w:szCs w:val="16"/>
    </w:rPr>
  </w:style>
  <w:style w:type="paragraph" w:customStyle="1" w:styleId="PEn-tteService">
    <w:name w:val="P_En-tête Service"/>
    <w:basedOn w:val="Normal"/>
    <w:uiPriority w:val="2"/>
    <w:qFormat/>
    <w:rsid w:val="00FD7AAE"/>
    <w:rPr>
      <w:rFonts w:asciiTheme="majorHAnsi" w:hAnsiTheme="majorHAnsi"/>
      <w:b/>
      <w:color w:val="071F32" w:themeColor="text1"/>
      <w:szCs w:val="18"/>
    </w:rPr>
  </w:style>
  <w:style w:type="paragraph" w:customStyle="1" w:styleId="PIntertitre">
    <w:name w:val="P_Intertitre"/>
    <w:basedOn w:val="Normal"/>
    <w:uiPriority w:val="4"/>
    <w:qFormat/>
    <w:rsid w:val="00C90CB7"/>
    <w:rPr>
      <w:rFonts w:asciiTheme="majorHAnsi" w:hAnsiTheme="majorHAnsi"/>
      <w:b/>
      <w:sz w:val="16"/>
      <w:szCs w:val="16"/>
    </w:rPr>
  </w:style>
  <w:style w:type="paragraph" w:customStyle="1" w:styleId="PEn-tteInformations">
    <w:name w:val="P_En-tête Informations"/>
    <w:basedOn w:val="Normal"/>
    <w:uiPriority w:val="3"/>
    <w:qFormat/>
    <w:rsid w:val="00C90CB7"/>
    <w:rPr>
      <w:sz w:val="16"/>
      <w:szCs w:val="16"/>
    </w:rPr>
  </w:style>
  <w:style w:type="paragraph" w:customStyle="1" w:styleId="PSignature">
    <w:name w:val="P_Signature"/>
    <w:basedOn w:val="Normal"/>
    <w:uiPriority w:val="6"/>
    <w:qFormat/>
    <w:rsid w:val="00877EFD"/>
    <w:pPr>
      <w:jc w:val="right"/>
    </w:pPr>
  </w:style>
  <w:style w:type="paragraph" w:customStyle="1" w:styleId="PEn-tteVilleetdate">
    <w:name w:val="P_En-tête Ville et date"/>
    <w:basedOn w:val="Normal"/>
    <w:uiPriority w:val="3"/>
    <w:qFormat/>
    <w:rsid w:val="00B37BBB"/>
    <w:rPr>
      <w:rFonts w:asciiTheme="majorHAnsi" w:hAnsiTheme="majorHAnsi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753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4DC"/>
    <w:rPr>
      <w:rFonts w:ascii="Tahoma" w:hAnsi="Tahoma" w:cs="Tahoma"/>
      <w:color w:val="000000" w:themeColor="text2"/>
      <w:sz w:val="16"/>
      <w:szCs w:val="16"/>
    </w:rPr>
  </w:style>
  <w:style w:type="character" w:customStyle="1" w:styleId="Titre2Car">
    <w:name w:val="Titre 2 Car"/>
    <w:basedOn w:val="Policepardfaut"/>
    <w:link w:val="Titre2"/>
    <w:rsid w:val="007534DC"/>
    <w:rPr>
      <w:rFonts w:ascii="Trebuchet MS" w:eastAsia="Times New Roman" w:hAnsi="Trebuchet MS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534DC"/>
    <w:rPr>
      <w:rFonts w:asciiTheme="majorHAnsi" w:eastAsiaTheme="majorEastAsia" w:hAnsiTheme="majorHAnsi" w:cstheme="majorBidi"/>
      <w:b/>
      <w:bCs/>
      <w:i/>
      <w:iCs/>
      <w:color w:val="25DCCC" w:themeColor="accent1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7534DC"/>
    <w:rPr>
      <w:rFonts w:asciiTheme="majorHAnsi" w:eastAsiaTheme="majorEastAsia" w:hAnsiTheme="majorHAnsi" w:cstheme="majorBidi"/>
      <w:i/>
      <w:iCs/>
      <w:color w:val="155C95" w:themeColor="text1" w:themeTint="BF"/>
      <w:sz w:val="24"/>
      <w:szCs w:val="20"/>
      <w:lang w:eastAsia="fr-FR"/>
    </w:rPr>
  </w:style>
  <w:style w:type="paragraph" w:customStyle="1" w:styleId="Appniv2">
    <w:name w:val="App niv 2"/>
    <w:basedOn w:val="Normal"/>
    <w:rsid w:val="007534DC"/>
    <w:pPr>
      <w:spacing w:line="240" w:lineRule="auto"/>
    </w:pPr>
    <w:rPr>
      <w:rFonts w:ascii="Trebuchet MS" w:eastAsia="Times New Roman" w:hAnsi="Trebuchet MS" w:cs="Times New Roman"/>
      <w:color w:val="auto"/>
      <w:sz w:val="20"/>
      <w:szCs w:val="20"/>
      <w:lang w:eastAsia="fr-FR"/>
    </w:rPr>
  </w:style>
  <w:style w:type="paragraph" w:customStyle="1" w:styleId="EntteObjet">
    <w:name w:val="Entête Objet"/>
    <w:basedOn w:val="Normal"/>
    <w:rsid w:val="007534DC"/>
    <w:pPr>
      <w:spacing w:line="240" w:lineRule="auto"/>
      <w:jc w:val="right"/>
    </w:pPr>
    <w:rPr>
      <w:rFonts w:ascii="Trebuchet MS" w:eastAsia="Times New Roman" w:hAnsi="Trebuchet MS" w:cs="Times New Roman"/>
      <w:b/>
      <w:color w:val="auto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801A9"/>
    <w:rPr>
      <w:rFonts w:asciiTheme="majorHAnsi" w:eastAsiaTheme="majorEastAsia" w:hAnsiTheme="majorHAnsi" w:cstheme="majorBidi"/>
      <w:b/>
      <w:bCs/>
      <w:color w:val="25DCCC" w:themeColor="accent1"/>
      <w:sz w:val="24"/>
      <w:szCs w:val="20"/>
      <w:lang w:eastAsia="fr-FR"/>
    </w:rPr>
  </w:style>
  <w:style w:type="character" w:styleId="lev">
    <w:name w:val="Strong"/>
    <w:uiPriority w:val="22"/>
    <w:qFormat/>
    <w:rsid w:val="001801A9"/>
    <w:rPr>
      <w:b/>
      <w:bCs/>
    </w:rPr>
  </w:style>
  <w:style w:type="paragraph" w:customStyle="1" w:styleId="NormalWeb3">
    <w:name w:val="Normal (Web)3"/>
    <w:basedOn w:val="Normal"/>
    <w:rsid w:val="001801A9"/>
    <w:pPr>
      <w:spacing w:line="240" w:lineRule="auto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paragraph" w:customStyle="1" w:styleId="Default">
    <w:name w:val="Default"/>
    <w:rsid w:val="009061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dlhd01.ressources.paris.mdp\dlh\SR\Communication\Paris.fr\STH_peril\www.demande-logement-social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dlhd01.ressources.paris.mdp\dlh\SR\Communication\Paris.fr\STH_peril\paris.fr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ainv\AppData\Local\Microsoft\Windows\INetCache\Content.Outlook\JLXOQ9EX\PARIS_COURRIER_MODELE_2019_V3.dotx" TargetMode="External"/></Relationships>
</file>

<file path=word/theme/theme1.xml><?xml version="1.0" encoding="utf-8"?>
<a:theme xmlns:a="http://schemas.openxmlformats.org/drawingml/2006/main" name="Thème Office">
  <a:themeElements>
    <a:clrScheme name="Ville de Paris - Word">
      <a:dk1>
        <a:srgbClr val="071F32"/>
      </a:dk1>
      <a:lt1>
        <a:sysClr val="window" lastClr="FFFFFF"/>
      </a:lt1>
      <a:dk2>
        <a:srgbClr val="000000"/>
      </a:dk2>
      <a:lt2>
        <a:srgbClr val="F0F0F0"/>
      </a:lt2>
      <a:accent1>
        <a:srgbClr val="25DCCC"/>
      </a:accent1>
      <a:accent2>
        <a:srgbClr val="FFCD00"/>
      </a:accent2>
      <a:accent3>
        <a:srgbClr val="FB394A"/>
      </a:accent3>
      <a:accent4>
        <a:srgbClr val="3ECD2E"/>
      </a:accent4>
      <a:accent5>
        <a:srgbClr val="FF3300"/>
      </a:accent5>
      <a:accent6>
        <a:srgbClr val="354BCF"/>
      </a:accent6>
      <a:hlink>
        <a:srgbClr val="31EEF3"/>
      </a:hlink>
      <a:folHlink>
        <a:srgbClr val="F0F0F0"/>
      </a:folHlink>
    </a:clrScheme>
    <a:fontScheme name="Ville de Paris_Polices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9D74-C77B-4B31-8060-45F5E8E2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PARIS_COURRIER_MODELE_2019_V3</Template>
  <TotalTime>2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Ville de Paris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Tenain, Virginie</dc:creator>
  <cp:lastModifiedBy>Tenain, Virginie</cp:lastModifiedBy>
  <cp:revision>4</cp:revision>
  <cp:lastPrinted>2019-03-18T17:48:00Z</cp:lastPrinted>
  <dcterms:created xsi:type="dcterms:W3CDTF">2019-05-24T09:12:00Z</dcterms:created>
  <dcterms:modified xsi:type="dcterms:W3CDTF">2019-06-20T15:34:00Z</dcterms:modified>
</cp:coreProperties>
</file>